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AF" w:rsidRPr="00885FAF" w:rsidRDefault="00885FAF" w:rsidP="00595FF9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87132">
        <w:rPr>
          <w:rFonts w:ascii="Arial" w:hAnsi="Arial" w:cs="Arial"/>
          <w:b/>
          <w:szCs w:val="24"/>
        </w:rPr>
        <w:t>Harmonogram rekrutacji</w:t>
      </w:r>
      <w:r w:rsidRPr="00885FAF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599"/>
        <w:gridCol w:w="3515"/>
      </w:tblGrid>
      <w:tr w:rsidR="00631CAD" w:rsidRPr="00885FAF" w:rsidTr="00B6670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845234" w:rsidRDefault="00631CAD" w:rsidP="00631CAD">
            <w:pPr>
              <w:jc w:val="center"/>
              <w:rPr>
                <w:rFonts w:ascii="Arial" w:hAnsi="Arial" w:cs="Arial"/>
              </w:rPr>
            </w:pPr>
            <w:r w:rsidRPr="00845234">
              <w:rPr>
                <w:rFonts w:ascii="Arial" w:hAnsi="Arial" w:cs="Arial"/>
              </w:rPr>
              <w:t>Lp.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845234" w:rsidRDefault="00631CAD" w:rsidP="00631CAD">
            <w:pPr>
              <w:jc w:val="center"/>
              <w:rPr>
                <w:rFonts w:ascii="Arial" w:hAnsi="Arial" w:cs="Arial"/>
              </w:rPr>
            </w:pPr>
            <w:r w:rsidRPr="00845234">
              <w:rPr>
                <w:rFonts w:ascii="Arial" w:hAnsi="Arial" w:cs="Arial"/>
              </w:rPr>
              <w:t>Zadanie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845234" w:rsidRDefault="00631CAD" w:rsidP="00631CAD">
            <w:pPr>
              <w:jc w:val="center"/>
              <w:rPr>
                <w:rFonts w:ascii="Arial" w:hAnsi="Arial" w:cs="Arial"/>
              </w:rPr>
            </w:pPr>
            <w:r w:rsidRPr="00845234">
              <w:rPr>
                <w:rFonts w:ascii="Arial" w:hAnsi="Arial" w:cs="Arial"/>
              </w:rPr>
              <w:t>Termin</w:t>
            </w:r>
          </w:p>
        </w:tc>
      </w:tr>
      <w:tr w:rsidR="00631CAD" w:rsidRPr="00885FAF" w:rsidTr="006F2DC1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AD" w:rsidRPr="00732D4B" w:rsidRDefault="00631CAD" w:rsidP="00631C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732D4B" w:rsidRDefault="00631CAD" w:rsidP="00631CAD">
            <w:pPr>
              <w:spacing w:after="0" w:line="240" w:lineRule="auto"/>
              <w:rPr>
                <w:rFonts w:ascii="Arial" w:hAnsi="Arial" w:cs="Arial"/>
              </w:rPr>
            </w:pPr>
            <w:r w:rsidRPr="00732D4B">
              <w:rPr>
                <w:rFonts w:ascii="Arial" w:hAnsi="Arial" w:cs="Arial"/>
              </w:rPr>
              <w:t>Elektroniczne składanie kart zgłoszenia dziecka do żłobka przez rodziców/ opiekunów prawnych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AD" w:rsidRDefault="00631CAD" w:rsidP="00631CAD">
            <w:r w:rsidRPr="007876F7">
              <w:rPr>
                <w:rFonts w:ascii="Arial" w:hAnsi="Arial" w:cs="Arial"/>
              </w:rPr>
              <w:t xml:space="preserve">od 15 do 30 kwietnia </w:t>
            </w:r>
            <w:r>
              <w:rPr>
                <w:rFonts w:ascii="Arial" w:hAnsi="Arial" w:cs="Arial"/>
              </w:rPr>
              <w:t>danego roku</w:t>
            </w:r>
          </w:p>
        </w:tc>
      </w:tr>
      <w:tr w:rsidR="00631CAD" w:rsidRPr="00885FAF" w:rsidTr="006F2DC1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AD" w:rsidRPr="00732D4B" w:rsidRDefault="00631CAD" w:rsidP="00631C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732D4B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 w:rsidRPr="00732D4B">
              <w:rPr>
                <w:rFonts w:ascii="Arial" w:hAnsi="Arial" w:cs="Arial"/>
              </w:rPr>
              <w:t>Składanie wersji papierowej kart zgłoszenia dziecka do żłobka przez rodziców/ opiekunów prawnych wraz z dokumentami potwierdzającymi daną sytuację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AD" w:rsidRDefault="00631CAD" w:rsidP="00631CAD">
            <w:r w:rsidRPr="007876F7">
              <w:rPr>
                <w:rFonts w:ascii="Arial" w:hAnsi="Arial" w:cs="Arial"/>
              </w:rPr>
              <w:t xml:space="preserve">od 15 do 30 </w:t>
            </w:r>
            <w:r>
              <w:rPr>
                <w:rFonts w:ascii="Arial" w:hAnsi="Arial" w:cs="Arial"/>
              </w:rPr>
              <w:t>kwietnia danego roku</w:t>
            </w:r>
          </w:p>
        </w:tc>
      </w:tr>
      <w:tr w:rsidR="00631CAD" w:rsidRPr="00885FAF" w:rsidTr="00B6670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AD" w:rsidRPr="00732D4B" w:rsidRDefault="00631CAD" w:rsidP="00631C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732D4B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31CAD" w:rsidRPr="00732D4B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 w:rsidRPr="00732D4B">
              <w:rPr>
                <w:rFonts w:ascii="Arial" w:hAnsi="Arial" w:cs="Arial"/>
              </w:rPr>
              <w:t xml:space="preserve">Weryfikacja przez Komisje Rekrutacyjną kart zgłoszenia i wymaganych dokumentów oraz  wstępne przyjęcia dzieci do grup </w:t>
            </w:r>
          </w:p>
          <w:p w:rsidR="00631CAD" w:rsidRPr="00732D4B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732D4B" w:rsidRDefault="00631CAD" w:rsidP="00631CAD">
            <w:p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</w:rPr>
            </w:pPr>
            <w:r w:rsidRPr="00732D4B">
              <w:rPr>
                <w:rFonts w:ascii="Arial" w:hAnsi="Arial" w:cs="Arial"/>
              </w:rPr>
              <w:t xml:space="preserve">od 01 do </w:t>
            </w:r>
            <w:r>
              <w:rPr>
                <w:rFonts w:ascii="Arial" w:hAnsi="Arial" w:cs="Arial"/>
              </w:rPr>
              <w:t>15 maja danego roku</w:t>
            </w:r>
          </w:p>
        </w:tc>
      </w:tr>
      <w:tr w:rsidR="00631CAD" w:rsidRPr="00885FAF" w:rsidTr="00B66702">
        <w:trPr>
          <w:trHeight w:val="9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AD" w:rsidRPr="00732D4B" w:rsidRDefault="00631CAD" w:rsidP="00631CA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845234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 w:rsidRPr="00845234">
              <w:rPr>
                <w:rFonts w:ascii="Arial" w:hAnsi="Arial" w:cs="Arial"/>
              </w:rPr>
              <w:t>Wywieszenie w żłobku następujących list dzieci:</w:t>
            </w:r>
          </w:p>
          <w:p w:rsidR="00631CAD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5234">
              <w:rPr>
                <w:rFonts w:ascii="Arial" w:hAnsi="Arial" w:cs="Arial"/>
              </w:rPr>
              <w:t>przyjętych na nowy rok szkolny;</w:t>
            </w:r>
          </w:p>
          <w:p w:rsidR="00631CAD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5234">
              <w:rPr>
                <w:rFonts w:ascii="Arial" w:hAnsi="Arial" w:cs="Arial"/>
              </w:rPr>
              <w:t>nieprzyjętych;</w:t>
            </w:r>
          </w:p>
          <w:p w:rsidR="00631CAD" w:rsidRPr="00845234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5234">
              <w:rPr>
                <w:rFonts w:ascii="Arial" w:hAnsi="Arial" w:cs="Arial"/>
              </w:rPr>
              <w:t>odrzuconych z przyczyn formalnych.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732D4B" w:rsidRDefault="00631CAD" w:rsidP="00631CAD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16 do 20 maja danego roku</w:t>
            </w:r>
          </w:p>
        </w:tc>
      </w:tr>
      <w:tr w:rsidR="00631CAD" w:rsidRPr="00885FAF" w:rsidTr="00B66702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AD" w:rsidRPr="00732D4B" w:rsidRDefault="00631CAD" w:rsidP="00631CAD">
            <w:pPr>
              <w:numPr>
                <w:ilvl w:val="0"/>
                <w:numId w:val="1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732D4B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 w:rsidRPr="00732D4B">
              <w:rPr>
                <w:rFonts w:ascii="Arial" w:hAnsi="Arial" w:cs="Arial"/>
              </w:rPr>
              <w:t xml:space="preserve">Zebranie z rodzicami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Default="00631CAD" w:rsidP="00631CAD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21 do 31 maja danego roku</w:t>
            </w:r>
          </w:p>
          <w:p w:rsidR="00631CAD" w:rsidRDefault="00631CAD" w:rsidP="00631CAD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 w:rsidRPr="00732D4B">
              <w:rPr>
                <w:rFonts w:ascii="Arial" w:hAnsi="Arial" w:cs="Arial"/>
              </w:rPr>
              <w:t>(obecność obowiązkowa )</w:t>
            </w:r>
          </w:p>
          <w:p w:rsidR="00631CAD" w:rsidRPr="00732D4B" w:rsidRDefault="00631CAD" w:rsidP="00631CAD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31CAD" w:rsidRPr="00885FAF" w:rsidTr="00B66702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AD" w:rsidRPr="00732D4B" w:rsidRDefault="00631CAD" w:rsidP="00631CAD">
            <w:pPr>
              <w:numPr>
                <w:ilvl w:val="0"/>
                <w:numId w:val="1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732D4B" w:rsidRDefault="00631CAD" w:rsidP="0063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 w:rsidRPr="00732D4B">
              <w:rPr>
                <w:rFonts w:ascii="Arial" w:hAnsi="Arial" w:cs="Arial"/>
              </w:rPr>
              <w:t xml:space="preserve">Zawieranie umów z rodzicami/opiekunami prawnymi dzieci przyjętych do żłobka określających szczegółowe zasady korzystania ze żłobka. (Niepodpisanie umowy w terminie oznacza rezygnację </w:t>
            </w:r>
            <w:r w:rsidRPr="00732D4B">
              <w:rPr>
                <w:rFonts w:ascii="Arial" w:hAnsi="Arial" w:cs="Arial"/>
              </w:rPr>
              <w:br/>
              <w:t xml:space="preserve">i skreślenie z listy dzieci przyjętych).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AD" w:rsidRPr="00732D4B" w:rsidRDefault="00631CAD" w:rsidP="00631CAD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 w:rsidRPr="00732D4B">
              <w:rPr>
                <w:rFonts w:ascii="Arial" w:hAnsi="Arial" w:cs="Arial"/>
              </w:rPr>
              <w:t xml:space="preserve">do 31 </w:t>
            </w:r>
            <w:r>
              <w:rPr>
                <w:rFonts w:ascii="Arial" w:hAnsi="Arial" w:cs="Arial"/>
              </w:rPr>
              <w:t>maja danego roku</w:t>
            </w:r>
          </w:p>
        </w:tc>
      </w:tr>
    </w:tbl>
    <w:p w:rsidR="00885FAF" w:rsidRPr="00885FAF" w:rsidRDefault="00885FAF" w:rsidP="00885FA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885FAF" w:rsidRPr="00885FAF" w:rsidRDefault="00885FAF" w:rsidP="00885FA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885FAF" w:rsidRPr="00885FAF" w:rsidRDefault="00885FAF" w:rsidP="00885FA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5611E4" w:rsidRDefault="005611E4"/>
    <w:sectPr w:rsidR="0056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5A8"/>
    <w:multiLevelType w:val="hybridMultilevel"/>
    <w:tmpl w:val="C31A46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15C4F"/>
    <w:multiLevelType w:val="hybridMultilevel"/>
    <w:tmpl w:val="49166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F"/>
    <w:rsid w:val="00025AAA"/>
    <w:rsid w:val="00172FA5"/>
    <w:rsid w:val="00287132"/>
    <w:rsid w:val="00541EC2"/>
    <w:rsid w:val="005611E4"/>
    <w:rsid w:val="00595FF9"/>
    <w:rsid w:val="00631CAD"/>
    <w:rsid w:val="00885FAF"/>
    <w:rsid w:val="00B66702"/>
    <w:rsid w:val="00C35CBA"/>
    <w:rsid w:val="00D1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28AE"/>
  <w15:chartTrackingRefBased/>
  <w15:docId w15:val="{7BE94608-E285-4638-BEE6-EF067674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AB26E7BF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Wioleta Szymczak [UM Gorzów Wlkp.]</cp:lastModifiedBy>
  <cp:revision>3</cp:revision>
  <cp:lastPrinted>2020-03-23T10:36:00Z</cp:lastPrinted>
  <dcterms:created xsi:type="dcterms:W3CDTF">2021-03-03T08:55:00Z</dcterms:created>
  <dcterms:modified xsi:type="dcterms:W3CDTF">2021-03-03T08:56:00Z</dcterms:modified>
</cp:coreProperties>
</file>